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DC" w:rsidRPr="002E38C5" w:rsidRDefault="00B24359" w:rsidP="00B24359">
      <w:pPr>
        <w:rPr>
          <w:b/>
          <w:u w:val="single"/>
        </w:rPr>
      </w:pPr>
      <w:r w:rsidRPr="002E38C5">
        <w:rPr>
          <w:b/>
          <w:u w:val="single"/>
        </w:rPr>
        <w:t xml:space="preserve">Bijscholing </w:t>
      </w:r>
      <w:r w:rsidR="008C2AAA">
        <w:rPr>
          <w:b/>
          <w:u w:val="single"/>
        </w:rPr>
        <w:t xml:space="preserve">beleid veiligheid en gezondheid in een bedrijf, bedrijfsbezoek </w:t>
      </w:r>
      <w:proofErr w:type="spellStart"/>
      <w:r w:rsidR="008C2AAA">
        <w:rPr>
          <w:b/>
          <w:u w:val="single"/>
        </w:rPr>
        <w:t>Sappi</w:t>
      </w:r>
      <w:proofErr w:type="spellEnd"/>
      <w:r w:rsidR="008C2AAA">
        <w:rPr>
          <w:b/>
          <w:u w:val="single"/>
        </w:rPr>
        <w:t xml:space="preserve"> </w:t>
      </w:r>
      <w:r w:rsidRPr="002E38C5">
        <w:rPr>
          <w:b/>
          <w:u w:val="single"/>
        </w:rPr>
        <w:t xml:space="preserve"> </w:t>
      </w:r>
      <w:r w:rsidR="008C2AAA">
        <w:rPr>
          <w:b/>
          <w:u w:val="single"/>
        </w:rPr>
        <w:t>20 februari  2018</w:t>
      </w:r>
    </w:p>
    <w:p w:rsidR="002E38C5" w:rsidRDefault="002E38C5" w:rsidP="002E38C5">
      <w:pPr>
        <w:spacing w:after="0"/>
      </w:pPr>
      <w:r>
        <w:t xml:space="preserve">Docenten: </w:t>
      </w:r>
    </w:p>
    <w:p w:rsidR="002E38C5" w:rsidRDefault="008C2AAA" w:rsidP="002E38C5">
      <w:pPr>
        <w:spacing w:after="0"/>
      </w:pPr>
      <w:r>
        <w:t>Kees Aalders</w:t>
      </w:r>
      <w:r w:rsidR="002E38C5">
        <w:t>, bedrijfsarts</w:t>
      </w:r>
      <w:r>
        <w:t xml:space="preserve"> in opleiding</w:t>
      </w:r>
    </w:p>
    <w:p w:rsidR="002E38C5" w:rsidRPr="002F36A8" w:rsidRDefault="008C2AAA" w:rsidP="002E38C5">
      <w:pPr>
        <w:spacing w:after="0"/>
      </w:pPr>
      <w:r w:rsidRPr="002F36A8">
        <w:t xml:space="preserve">Wim Quint, manager </w:t>
      </w:r>
      <w:proofErr w:type="spellStart"/>
      <w:r w:rsidRPr="002F36A8">
        <w:t>safety</w:t>
      </w:r>
      <w:proofErr w:type="spellEnd"/>
      <w:r w:rsidRPr="002F36A8">
        <w:t xml:space="preserve"> &amp; environment </w:t>
      </w:r>
      <w:proofErr w:type="spellStart"/>
      <w:r w:rsidRPr="002F36A8">
        <w:t>Sappi</w:t>
      </w:r>
      <w:proofErr w:type="spellEnd"/>
      <w:r w:rsidRPr="002F36A8">
        <w:t xml:space="preserve"> Maastricht BV</w:t>
      </w:r>
      <w:r w:rsidR="002F36A8" w:rsidRPr="002F36A8">
        <w:t>, hogere veiligheidskundige</w:t>
      </w:r>
      <w:bookmarkStart w:id="0" w:name="_GoBack"/>
      <w:bookmarkEnd w:id="0"/>
    </w:p>
    <w:p w:rsidR="00D1210E" w:rsidRDefault="00D1210E" w:rsidP="00D1210E">
      <w:pPr>
        <w:spacing w:after="0"/>
      </w:pPr>
    </w:p>
    <w:p w:rsidR="00B657DC" w:rsidRDefault="00B657DC" w:rsidP="00D1210E">
      <w:pPr>
        <w:spacing w:after="0"/>
      </w:pPr>
      <w:r>
        <w:t>Programma</w:t>
      </w:r>
    </w:p>
    <w:p w:rsidR="002E38C5" w:rsidRDefault="008C2AAA" w:rsidP="008C2AAA">
      <w:pPr>
        <w:spacing w:after="0"/>
        <w:ind w:left="1410" w:hanging="1410"/>
      </w:pPr>
      <w:r>
        <w:t>13.30</w:t>
      </w:r>
      <w:r w:rsidR="00B657DC">
        <w:t>u</w:t>
      </w:r>
      <w:r w:rsidR="00B657DC">
        <w:tab/>
      </w:r>
      <w:r>
        <w:t>Welkom en introductie door Kees Aalders</w:t>
      </w:r>
    </w:p>
    <w:p w:rsidR="00D1210E" w:rsidRDefault="008C2AAA" w:rsidP="008C2AAA">
      <w:pPr>
        <w:spacing w:after="0"/>
        <w:ind w:left="1410" w:hanging="1410"/>
      </w:pPr>
      <w:r>
        <w:t>14.00u</w:t>
      </w:r>
      <w:r w:rsidR="00B657DC">
        <w:tab/>
      </w:r>
      <w:r w:rsidR="00E97085">
        <w:tab/>
      </w:r>
      <w:r>
        <w:t xml:space="preserve">Uitleg productieproces </w:t>
      </w:r>
      <w:proofErr w:type="spellStart"/>
      <w:r>
        <w:t>Sappi</w:t>
      </w:r>
      <w:proofErr w:type="spellEnd"/>
      <w:r>
        <w:t xml:space="preserve"> en beleid rond veiligheid en gezondheid bij </w:t>
      </w:r>
      <w:proofErr w:type="spellStart"/>
      <w:r>
        <w:t>Sappi</w:t>
      </w:r>
      <w:proofErr w:type="spellEnd"/>
      <w:r>
        <w:t xml:space="preserve"> door Wim Quint</w:t>
      </w:r>
    </w:p>
    <w:p w:rsidR="00D1210E" w:rsidRDefault="008C2AAA" w:rsidP="00D1210E">
      <w:pPr>
        <w:spacing w:after="0"/>
      </w:pPr>
      <w:r>
        <w:t>14.30u</w:t>
      </w:r>
      <w:r>
        <w:tab/>
      </w:r>
      <w:r>
        <w:tab/>
        <w:t>Rondleiding door de fabriek door Kees Aalders en Wim Quint</w:t>
      </w:r>
    </w:p>
    <w:p w:rsidR="00E97085" w:rsidRPr="00317080" w:rsidRDefault="008C2AAA" w:rsidP="008C2AAA">
      <w:pPr>
        <w:spacing w:after="0"/>
        <w:ind w:left="1410" w:hanging="1410"/>
      </w:pPr>
      <w:r>
        <w:t>16.00u</w:t>
      </w:r>
      <w:r w:rsidR="00B657DC">
        <w:tab/>
      </w:r>
      <w:r w:rsidR="00D1210E">
        <w:tab/>
      </w:r>
      <w:r>
        <w:t>Nabespreking met speciale aandacht voor formaldehyde en heat stress door Kees Aalders en Wim Quint</w:t>
      </w:r>
    </w:p>
    <w:p w:rsidR="00B657DC" w:rsidRDefault="008C2AAA" w:rsidP="008C2AAA">
      <w:pPr>
        <w:spacing w:after="0"/>
        <w:ind w:left="1410" w:hanging="1410"/>
      </w:pPr>
      <w:r>
        <w:t>16.45u</w:t>
      </w:r>
      <w:r w:rsidR="0073123B">
        <w:tab/>
        <w:t>Discussie</w:t>
      </w:r>
      <w:r w:rsidR="00E97085">
        <w:t xml:space="preserve"> </w:t>
      </w:r>
      <w:r>
        <w:t xml:space="preserve">en evaluatie </w:t>
      </w:r>
      <w:r w:rsidR="00E97085">
        <w:t>onder leiding van de docenten</w:t>
      </w:r>
    </w:p>
    <w:p w:rsidR="00B657DC" w:rsidRDefault="008C2AAA" w:rsidP="00B657DC">
      <w:pPr>
        <w:ind w:left="1410" w:hanging="1410"/>
      </w:pPr>
      <w:r>
        <w:t>17.00u</w:t>
      </w:r>
      <w:r w:rsidR="0017072B">
        <w:tab/>
        <w:t>S</w:t>
      </w:r>
      <w:r w:rsidR="00B657DC">
        <w:t>luiting</w:t>
      </w:r>
    </w:p>
    <w:p w:rsidR="002E38C5" w:rsidRDefault="002E38C5" w:rsidP="008C2AAA">
      <w:r>
        <w:t>Leerdoelen</w:t>
      </w:r>
      <w:r w:rsidR="00D1210E">
        <w:t>:</w:t>
      </w:r>
    </w:p>
    <w:p w:rsidR="00D1210E" w:rsidRDefault="00D1210E" w:rsidP="00E97085">
      <w:pPr>
        <w:spacing w:after="0"/>
      </w:pPr>
      <w:r>
        <w:t xml:space="preserve">Aan het eind van </w:t>
      </w:r>
      <w:r w:rsidR="008C2AAA">
        <w:t>de middag:</w:t>
      </w:r>
    </w:p>
    <w:p w:rsidR="00D1210E" w:rsidRDefault="00D1210E" w:rsidP="008C2AAA">
      <w:pPr>
        <w:pStyle w:val="Lijstalinea"/>
        <w:numPr>
          <w:ilvl w:val="0"/>
          <w:numId w:val="3"/>
        </w:numPr>
        <w:spacing w:after="0"/>
      </w:pPr>
      <w:r>
        <w:t xml:space="preserve">Hebben de bedrijfsartsen </w:t>
      </w:r>
      <w:r w:rsidR="008C2AAA">
        <w:t>inzicht in het samenhangende beleid op het gebied van veiligheid en gezondheid bij een klassiek industrieel bedrijf.</w:t>
      </w:r>
    </w:p>
    <w:p w:rsidR="002E38C5" w:rsidRDefault="00D1210E" w:rsidP="008C2AAA">
      <w:pPr>
        <w:pStyle w:val="Lijstalinea"/>
        <w:numPr>
          <w:ilvl w:val="0"/>
          <w:numId w:val="3"/>
        </w:numPr>
        <w:spacing w:after="0"/>
      </w:pPr>
      <w:r>
        <w:t xml:space="preserve">Hebben de bedrijfsartsen </w:t>
      </w:r>
      <w:r w:rsidR="008C2AAA">
        <w:t>inzicht in de rol die een bedrijfsarts in dit beleid kan spelen</w:t>
      </w:r>
      <w:r w:rsidR="002E38C5">
        <w:t xml:space="preserve"> </w:t>
      </w:r>
    </w:p>
    <w:p w:rsidR="00B24359" w:rsidRDefault="00D1210E" w:rsidP="008C2AAA">
      <w:pPr>
        <w:pStyle w:val="Lijstalinea"/>
        <w:numPr>
          <w:ilvl w:val="0"/>
          <w:numId w:val="3"/>
        </w:numPr>
        <w:spacing w:after="0"/>
      </w:pPr>
      <w:r>
        <w:t>Hebben de bedrijfsartsen i</w:t>
      </w:r>
      <w:r w:rsidR="002E38C5">
        <w:t xml:space="preserve">nzicht in </w:t>
      </w:r>
      <w:r w:rsidR="008C2AAA">
        <w:t xml:space="preserve">de specifieke risico’s voor werknemers in een dergelijk industrieel bedrijf en met name in het risico van blootstelling aan formaldehyde en heat stress. </w:t>
      </w:r>
    </w:p>
    <w:p w:rsidR="000B2987" w:rsidRDefault="000B2987"/>
    <w:sectPr w:rsidR="000B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02"/>
    <w:multiLevelType w:val="hybridMultilevel"/>
    <w:tmpl w:val="69487CB6"/>
    <w:lvl w:ilvl="0" w:tplc="108876F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86B"/>
    <w:multiLevelType w:val="hybridMultilevel"/>
    <w:tmpl w:val="3A624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983"/>
    <w:multiLevelType w:val="hybridMultilevel"/>
    <w:tmpl w:val="38FC8D9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59"/>
    <w:rsid w:val="000B2987"/>
    <w:rsid w:val="0017072B"/>
    <w:rsid w:val="002E38C5"/>
    <w:rsid w:val="002F36A8"/>
    <w:rsid w:val="00317080"/>
    <w:rsid w:val="0073123B"/>
    <w:rsid w:val="008C2AAA"/>
    <w:rsid w:val="00B24359"/>
    <w:rsid w:val="00B657DC"/>
    <w:rsid w:val="00D1210E"/>
    <w:rsid w:val="00E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3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3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3721C42D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Karien van Roessel</dc:creator>
  <cp:lastModifiedBy>Jos Notermans</cp:lastModifiedBy>
  <cp:revision>2</cp:revision>
  <cp:lastPrinted>2017-10-18T11:40:00Z</cp:lastPrinted>
  <dcterms:created xsi:type="dcterms:W3CDTF">2017-12-24T08:07:00Z</dcterms:created>
  <dcterms:modified xsi:type="dcterms:W3CDTF">2017-12-24T08:07:00Z</dcterms:modified>
</cp:coreProperties>
</file>